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78" w:rsidRPr="00CF5178" w:rsidRDefault="00CF5178" w:rsidP="00CF5178">
      <w:bookmarkStart w:id="0" w:name="_GoBack"/>
      <w:bookmarkEnd w:id="0"/>
      <w:r>
        <w:tab/>
      </w:r>
      <w:r>
        <w:tab/>
        <w:t xml:space="preserve"> </w:t>
      </w:r>
    </w:p>
    <w:p w:rsidR="00F9775C" w:rsidRDefault="00F9775C">
      <w:pPr>
        <w:pStyle w:val="Heading2"/>
      </w:pPr>
      <w:smartTag w:uri="urn:schemas-microsoft-com:office:smarttags" w:element="place">
        <w:smartTag w:uri="urn:schemas-microsoft-com:office:smarttags" w:element="PlaceType">
          <w:r>
            <w:t>VILLAGE</w:t>
          </w:r>
        </w:smartTag>
        <w:r>
          <w:t xml:space="preserve"> OF </w:t>
        </w:r>
        <w:smartTag w:uri="urn:schemas-microsoft-com:office:smarttags" w:element="PlaceName">
          <w:r>
            <w:t>RUSSIA</w:t>
          </w:r>
        </w:smartTag>
      </w:smartTag>
    </w:p>
    <w:p w:rsidR="00F9775C" w:rsidRPr="00D16328" w:rsidRDefault="00F9775C">
      <w:pPr>
        <w:jc w:val="center"/>
        <w:rPr>
          <w:b/>
          <w:sz w:val="28"/>
        </w:rPr>
      </w:pPr>
    </w:p>
    <w:p w:rsidR="00F9775C" w:rsidRDefault="00F9775C">
      <w:pPr>
        <w:pStyle w:val="Heading1"/>
        <w:jc w:val="center"/>
        <w:rPr>
          <w:sz w:val="22"/>
        </w:rPr>
      </w:pPr>
      <w:smartTag w:uri="urn:schemas-microsoft-com:office:smarttags" w:element="PersonName">
        <w:r>
          <w:rPr>
            <w:sz w:val="22"/>
          </w:rPr>
          <w:t>VILLAGE COUNCIL</w:t>
        </w:r>
      </w:smartTag>
      <w:r>
        <w:rPr>
          <w:sz w:val="22"/>
        </w:rPr>
        <w:t xml:space="preserve"> MINUTES</w:t>
      </w:r>
    </w:p>
    <w:p w:rsidR="00F9775C" w:rsidRDefault="00D70DCD">
      <w:pPr>
        <w:pStyle w:val="Heading1"/>
        <w:jc w:val="center"/>
        <w:rPr>
          <w:sz w:val="22"/>
        </w:rPr>
      </w:pPr>
      <w:r>
        <w:rPr>
          <w:sz w:val="22"/>
        </w:rPr>
        <w:t>August 9</w:t>
      </w:r>
      <w:r w:rsidR="00DA35C8">
        <w:rPr>
          <w:sz w:val="22"/>
        </w:rPr>
        <w:t>, 2017</w:t>
      </w:r>
    </w:p>
    <w:p w:rsidR="00F9775C" w:rsidRDefault="00F9775C"/>
    <w:p w:rsidR="00F9775C" w:rsidRPr="00F061A4" w:rsidRDefault="00F9775C">
      <w:r w:rsidRPr="00F061A4">
        <w:t>The regular</w:t>
      </w:r>
      <w:r w:rsidR="00CD5F7F">
        <w:t xml:space="preserve"> monthly meeting of the Village </w:t>
      </w:r>
      <w:r w:rsidRPr="00F061A4">
        <w:t>of Rus</w:t>
      </w:r>
      <w:r w:rsidR="00692649">
        <w:t>sia cou</w:t>
      </w:r>
      <w:r w:rsidR="005A2895">
        <w:t xml:space="preserve">ncil was held </w:t>
      </w:r>
      <w:r w:rsidR="00515433">
        <w:t xml:space="preserve">Wednesday, </w:t>
      </w:r>
      <w:r w:rsidR="00D70DCD">
        <w:t>August 9</w:t>
      </w:r>
      <w:r w:rsidR="006559C1">
        <w:t>, 2017</w:t>
      </w:r>
      <w:r w:rsidR="00176E76">
        <w:t xml:space="preserve"> at the V</w:t>
      </w:r>
      <w:r w:rsidRPr="00F061A4">
        <w:t>illage office at 232 W. Main St</w:t>
      </w:r>
      <w:r w:rsidR="00EB7B22">
        <w:t xml:space="preserve">.  </w:t>
      </w:r>
      <w:r w:rsidR="00CD0A4D" w:rsidRPr="00F061A4">
        <w:t>Mayor</w:t>
      </w:r>
      <w:r w:rsidR="00BE6461" w:rsidRPr="00F061A4">
        <w:t xml:space="preserve">, </w:t>
      </w:r>
      <w:r w:rsidR="00493483">
        <w:t>Terence</w:t>
      </w:r>
      <w:r w:rsidR="00EB7B22">
        <w:t xml:space="preserve"> Daugherty</w:t>
      </w:r>
      <w:r w:rsidR="002B2307">
        <w:t xml:space="preserve"> </w:t>
      </w:r>
      <w:r w:rsidRPr="00F061A4">
        <w:t xml:space="preserve">called the meeting to order at </w:t>
      </w:r>
      <w:smartTag w:uri="urn:schemas-microsoft-com:office:smarttags" w:element="time">
        <w:smartTagPr>
          <w:attr w:name="Hour" w:val="19"/>
          <w:attr w:name="Minute" w:val="0"/>
        </w:smartTagPr>
        <w:r w:rsidR="003855B9">
          <w:t>7:00</w:t>
        </w:r>
        <w:r w:rsidR="001275DD" w:rsidRPr="00F061A4">
          <w:t xml:space="preserve"> p.m.</w:t>
        </w:r>
      </w:smartTag>
      <w:r w:rsidRPr="00F061A4">
        <w:t xml:space="preserve">  </w:t>
      </w:r>
    </w:p>
    <w:p w:rsidR="00F9775C" w:rsidRPr="00F061A4" w:rsidRDefault="00F9775C"/>
    <w:p w:rsidR="00EB7B22" w:rsidRDefault="00F9775C" w:rsidP="00C0173D">
      <w:smartTag w:uri="urn:schemas-microsoft-com:office:smarttags" w:element="stockticker">
        <w:r w:rsidRPr="00F061A4">
          <w:rPr>
            <w:b/>
          </w:rPr>
          <w:t>ROLL</w:t>
        </w:r>
      </w:smartTag>
      <w:r w:rsidRPr="00F061A4">
        <w:rPr>
          <w:b/>
        </w:rPr>
        <w:t xml:space="preserve"> CALL</w:t>
      </w:r>
      <w:r w:rsidR="00EA2E51">
        <w:tab/>
      </w:r>
      <w:r w:rsidR="00EA2E51">
        <w:tab/>
        <w:t>P</w:t>
      </w:r>
      <w:r w:rsidR="0088607F">
        <w:t>resent:</w:t>
      </w:r>
      <w:r w:rsidR="0013252F">
        <w:t xml:space="preserve"> </w:t>
      </w:r>
      <w:r w:rsidR="008E03FA">
        <w:t xml:space="preserve"> </w:t>
      </w:r>
      <w:r w:rsidR="00EB7B22">
        <w:t>Cindy Goubeaux</w:t>
      </w:r>
    </w:p>
    <w:p w:rsidR="00DE32F0" w:rsidRDefault="0013252F" w:rsidP="00C0173D">
      <w:pPr>
        <w:ind w:left="2160" w:firstLine="720"/>
      </w:pPr>
      <w:r>
        <w:t>Mary Jo High</w:t>
      </w:r>
      <w:r w:rsidR="00C0173D">
        <w:t xml:space="preserve"> </w:t>
      </w:r>
    </w:p>
    <w:p w:rsidR="001809E1" w:rsidRDefault="00D70DCD" w:rsidP="007750CB">
      <w:pPr>
        <w:ind w:left="2160" w:firstLine="720"/>
      </w:pPr>
      <w:r>
        <w:t>Greg Borchers</w:t>
      </w:r>
    </w:p>
    <w:p w:rsidR="00DE32F0" w:rsidRDefault="00C0173D" w:rsidP="004D329D">
      <w:pPr>
        <w:ind w:left="2160" w:firstLine="720"/>
      </w:pPr>
      <w:r>
        <w:t>John Grogean</w:t>
      </w:r>
    </w:p>
    <w:p w:rsidR="002419CD" w:rsidRDefault="002419CD" w:rsidP="002419CD">
      <w:pPr>
        <w:ind w:left="2160" w:firstLine="720"/>
      </w:pPr>
      <w:r>
        <w:t>Larry Platfoot</w:t>
      </w:r>
    </w:p>
    <w:p w:rsidR="004D329D" w:rsidRDefault="004D329D" w:rsidP="004D329D">
      <w:pPr>
        <w:ind w:left="1440" w:firstLine="720"/>
      </w:pPr>
      <w:r>
        <w:t xml:space="preserve">Absent:  </w:t>
      </w:r>
      <w:r w:rsidR="00D70DCD">
        <w:t>Ron Simon</w:t>
      </w:r>
    </w:p>
    <w:p w:rsidR="00C0173D" w:rsidRDefault="00C0173D" w:rsidP="007750CB">
      <w:pPr>
        <w:ind w:left="2160" w:firstLine="720"/>
      </w:pPr>
    </w:p>
    <w:p w:rsidR="007B7670" w:rsidRPr="00F061A4" w:rsidRDefault="007B7670" w:rsidP="007B7670">
      <w:r w:rsidRPr="00F061A4">
        <w:t xml:space="preserve">Non-members present: </w:t>
      </w:r>
      <w:r w:rsidR="001809E1">
        <w:t>Mark Shappie</w:t>
      </w:r>
      <w:r w:rsidR="00CD0A4D" w:rsidRPr="00F061A4">
        <w:t xml:space="preserve">, </w:t>
      </w:r>
      <w:r w:rsidR="00493483">
        <w:t>Mary Jo Voisard</w:t>
      </w:r>
      <w:r w:rsidR="000C6744">
        <w:t xml:space="preserve">, </w:t>
      </w:r>
      <w:r w:rsidR="00D70DCD">
        <w:t>Sheriff</w:t>
      </w:r>
      <w:r w:rsidR="008C627A">
        <w:t xml:space="preserve"> John</w:t>
      </w:r>
      <w:r w:rsidR="00D70DCD">
        <w:t xml:space="preserve"> Lenhart</w:t>
      </w:r>
      <w:r w:rsidR="002419CD">
        <w:t>,</w:t>
      </w:r>
      <w:r w:rsidR="00DE32F0">
        <w:t xml:space="preserve"> </w:t>
      </w:r>
      <w:r w:rsidR="00D70DCD">
        <w:t xml:space="preserve">and </w:t>
      </w:r>
      <w:r w:rsidR="00DE32F0">
        <w:t>Matt Hoying</w:t>
      </w:r>
      <w:r w:rsidR="00934280">
        <w:t xml:space="preserve"> of Choice One Engineering</w:t>
      </w:r>
      <w:r w:rsidR="00D70DCD">
        <w:t>.</w:t>
      </w:r>
    </w:p>
    <w:p w:rsidR="005026FD" w:rsidRPr="00F061A4" w:rsidRDefault="005026FD" w:rsidP="005026FD">
      <w:pPr>
        <w:ind w:left="1440" w:firstLine="720"/>
        <w:jc w:val="both"/>
      </w:pPr>
    </w:p>
    <w:p w:rsidR="00F9775C" w:rsidRPr="00F061A4" w:rsidRDefault="00D16328" w:rsidP="00C0173D">
      <w:pPr>
        <w:numPr>
          <w:ilvl w:val="0"/>
          <w:numId w:val="9"/>
        </w:numPr>
      </w:pPr>
      <w:r>
        <w:t>The minutes</w:t>
      </w:r>
      <w:r w:rsidR="006D595D">
        <w:t xml:space="preserve"> of the </w:t>
      </w:r>
      <w:r w:rsidR="00D70DCD">
        <w:t>July 12</w:t>
      </w:r>
      <w:r w:rsidR="0013252F">
        <w:t>, 2017</w:t>
      </w:r>
      <w:r w:rsidR="00D70DCD">
        <w:t xml:space="preserve"> regular</w:t>
      </w:r>
      <w:r w:rsidR="004D329D">
        <w:t xml:space="preserve"> meeting</w:t>
      </w:r>
      <w:r w:rsidR="00A56DDA">
        <w:t xml:space="preserve"> </w:t>
      </w:r>
      <w:r w:rsidR="00F9775C" w:rsidRPr="00F061A4">
        <w:t>were read</w:t>
      </w:r>
      <w:r w:rsidR="00537C0E">
        <w:t>,</w:t>
      </w:r>
      <w:r w:rsidR="00F9775C" w:rsidRPr="00F061A4">
        <w:t xml:space="preserve"> and a motion was made by</w:t>
      </w:r>
      <w:r w:rsidR="009F6CD2">
        <w:t xml:space="preserve"> </w:t>
      </w:r>
      <w:r w:rsidR="003E5A84">
        <w:t>Borchers</w:t>
      </w:r>
      <w:r w:rsidR="00692649">
        <w:t>,</w:t>
      </w:r>
      <w:r w:rsidR="00313341" w:rsidRPr="00F061A4">
        <w:t xml:space="preserve"> </w:t>
      </w:r>
      <w:r w:rsidR="00F9775C" w:rsidRPr="00F061A4">
        <w:t xml:space="preserve">and seconded by </w:t>
      </w:r>
      <w:r w:rsidR="004D329D">
        <w:t>Grogean</w:t>
      </w:r>
      <w:r w:rsidR="00537C0E">
        <w:t xml:space="preserve"> to</w:t>
      </w:r>
      <w:r w:rsidR="001275DD" w:rsidRPr="00F061A4">
        <w:t xml:space="preserve"> </w:t>
      </w:r>
      <w:r w:rsidR="00537C0E">
        <w:t>approv</w:t>
      </w:r>
      <w:r w:rsidR="009F6CD2">
        <w:t xml:space="preserve">e </w:t>
      </w:r>
      <w:r w:rsidR="00537C0E">
        <w:t xml:space="preserve">the </w:t>
      </w:r>
      <w:r w:rsidR="001275DD" w:rsidRPr="00F061A4">
        <w:t>meeting</w:t>
      </w:r>
      <w:r w:rsidR="006B570E" w:rsidRPr="00F061A4">
        <w:t xml:space="preserve"> </w:t>
      </w:r>
      <w:r w:rsidR="00CE67CA">
        <w:t xml:space="preserve">minutes.  All yea, </w:t>
      </w:r>
      <w:r w:rsidR="00493483">
        <w:t>m</w:t>
      </w:r>
      <w:r w:rsidR="003855B9">
        <w:t>otion passed</w:t>
      </w:r>
      <w:r w:rsidR="00F9775C" w:rsidRPr="00F061A4">
        <w:t>.</w:t>
      </w:r>
      <w:r w:rsidR="00692649">
        <w:t xml:space="preserve"> </w:t>
      </w:r>
    </w:p>
    <w:p w:rsidR="00F9775C" w:rsidRPr="00F061A4" w:rsidRDefault="00F9775C" w:rsidP="001F7D89">
      <w:pPr>
        <w:numPr>
          <w:ilvl w:val="0"/>
          <w:numId w:val="9"/>
        </w:numPr>
      </w:pPr>
      <w:r w:rsidRPr="00F061A4">
        <w:t>A mot</w:t>
      </w:r>
      <w:r w:rsidR="00B775B4">
        <w:t xml:space="preserve">ion was made </w:t>
      </w:r>
      <w:r w:rsidR="00C02C54">
        <w:t xml:space="preserve">by </w:t>
      </w:r>
      <w:r w:rsidR="003E5A84">
        <w:t>Grogean</w:t>
      </w:r>
      <w:r w:rsidR="00BE6461" w:rsidRPr="00F061A4">
        <w:t xml:space="preserve"> </w:t>
      </w:r>
      <w:r w:rsidRPr="00F061A4">
        <w:t xml:space="preserve">and seconded by </w:t>
      </w:r>
      <w:r w:rsidR="003E5A84">
        <w:t>Goubeaux</w:t>
      </w:r>
      <w:r w:rsidR="00F73CD9">
        <w:t xml:space="preserve"> to approve</w:t>
      </w:r>
      <w:r w:rsidR="00D12F76">
        <w:t xml:space="preserve"> the bills as presented</w:t>
      </w:r>
      <w:r w:rsidR="00CE67CA">
        <w:t>.  All yea,</w:t>
      </w:r>
      <w:r w:rsidR="00493483">
        <w:t xml:space="preserve"> m</w:t>
      </w:r>
      <w:r w:rsidR="003855B9">
        <w:t>otion passed</w:t>
      </w:r>
      <w:r w:rsidRPr="00F061A4">
        <w:t>.</w:t>
      </w:r>
    </w:p>
    <w:p w:rsidR="00D12F76" w:rsidRDefault="00F9775C" w:rsidP="00242414">
      <w:pPr>
        <w:numPr>
          <w:ilvl w:val="0"/>
          <w:numId w:val="9"/>
        </w:numPr>
      </w:pPr>
      <w:r w:rsidRPr="00F061A4">
        <w:t>A</w:t>
      </w:r>
      <w:r w:rsidR="009F6CD2">
        <w:t xml:space="preserve"> motion was made by</w:t>
      </w:r>
      <w:r w:rsidR="00DE32F0">
        <w:t xml:space="preserve"> </w:t>
      </w:r>
      <w:r w:rsidR="003E5A84">
        <w:t>High</w:t>
      </w:r>
      <w:r w:rsidR="00C0173D">
        <w:t xml:space="preserve"> </w:t>
      </w:r>
      <w:r w:rsidRPr="00F061A4">
        <w:t>and seconded by</w:t>
      </w:r>
      <w:r w:rsidR="00C02C54">
        <w:t xml:space="preserve"> </w:t>
      </w:r>
      <w:r w:rsidR="003E5A84">
        <w:t>Platfoot</w:t>
      </w:r>
      <w:r w:rsidR="00F73CD9">
        <w:t xml:space="preserve"> to approve</w:t>
      </w:r>
      <w:r w:rsidRPr="00F061A4">
        <w:t xml:space="preserve"> the</w:t>
      </w:r>
      <w:r w:rsidR="006559C1">
        <w:t xml:space="preserve"> </w:t>
      </w:r>
      <w:r w:rsidR="00DC2351">
        <w:t>June</w:t>
      </w:r>
      <w:r w:rsidR="00407CCD">
        <w:t xml:space="preserve"> </w:t>
      </w:r>
      <w:r w:rsidRPr="00F061A4">
        <w:t>f</w:t>
      </w:r>
      <w:r w:rsidR="00493483">
        <w:t>ina</w:t>
      </w:r>
      <w:r w:rsidR="008B66F2">
        <w:t>ncial</w:t>
      </w:r>
      <w:r w:rsidR="00CE67CA">
        <w:t xml:space="preserve"> reports.  All yea, </w:t>
      </w:r>
      <w:r w:rsidR="00493483">
        <w:t>m</w:t>
      </w:r>
      <w:r w:rsidR="003855B9">
        <w:t>otion passed</w:t>
      </w:r>
      <w:r w:rsidRPr="00F061A4">
        <w:t>.</w:t>
      </w:r>
    </w:p>
    <w:p w:rsidR="003C5471" w:rsidRDefault="003C5471" w:rsidP="002164E6"/>
    <w:p w:rsidR="00BA777C" w:rsidRPr="003C5471" w:rsidRDefault="003C5471" w:rsidP="00BA777C">
      <w:pPr>
        <w:rPr>
          <w:b/>
        </w:rPr>
      </w:pPr>
      <w:r w:rsidRPr="003C5471">
        <w:rPr>
          <w:b/>
        </w:rPr>
        <w:t>Police</w:t>
      </w:r>
    </w:p>
    <w:p w:rsidR="003E5A84" w:rsidRDefault="00FF727F" w:rsidP="00BA777C">
      <w:r>
        <w:t xml:space="preserve">Council reviewed the police report for the </w:t>
      </w:r>
      <w:r w:rsidR="004D329D">
        <w:t>previous month</w:t>
      </w:r>
      <w:r w:rsidR="00DC2351">
        <w:t>.</w:t>
      </w:r>
      <w:r w:rsidR="00C0173D">
        <w:t xml:space="preserve"> </w:t>
      </w:r>
      <w:r w:rsidR="003E5A84">
        <w:t>Sheriff Lenhart</w:t>
      </w:r>
      <w:r w:rsidR="004D329D">
        <w:t xml:space="preserve"> rep</w:t>
      </w:r>
      <w:r w:rsidR="003E5A84">
        <w:t>orted that there the activity for the month was routine</w:t>
      </w:r>
      <w:r w:rsidR="00994442">
        <w:t>.  They issued one warning and two cita</w:t>
      </w:r>
      <w:r w:rsidR="003E5A84">
        <w:t>tions.  He said that deputies will be on duty at the Homecoming Festival as usual.</w:t>
      </w:r>
    </w:p>
    <w:p w:rsidR="00D82BC5" w:rsidRDefault="00D82BC5" w:rsidP="00BA777C"/>
    <w:p w:rsidR="00277DAD" w:rsidRDefault="00994442" w:rsidP="00A61649">
      <w:pPr>
        <w:rPr>
          <w:b/>
        </w:rPr>
      </w:pPr>
      <w:r>
        <w:rPr>
          <w:b/>
        </w:rPr>
        <w:t>Insurance-Property and Liability</w:t>
      </w:r>
    </w:p>
    <w:p w:rsidR="00994442" w:rsidRDefault="003E5A84" w:rsidP="00A61649">
      <w:r>
        <w:t xml:space="preserve">Voisard reported that </w:t>
      </w:r>
      <w:proofErr w:type="spellStart"/>
      <w:r>
        <w:t>Raterman</w:t>
      </w:r>
      <w:proofErr w:type="spellEnd"/>
      <w:r>
        <w:t xml:space="preserve"> Insurance has now given their quote for the 2017-18 property and liability policy.  The quote was about $2,000 lower than last year, which was about the same as the quote received last month from Burnham and Flowers.  Voisard said that she had not told them that there was another company quoting, but they were aware of it because the other company requested a five year loss run from them.  Daugherty said he didn’t like the fact that they lowered their quote, knowing that another company was quoting.  Burnham and Flowers quote also did not include Law </w:t>
      </w:r>
      <w:proofErr w:type="spellStart"/>
      <w:r>
        <w:t>In</w:t>
      </w:r>
      <w:r w:rsidR="008C627A">
        <w:t>forcement</w:t>
      </w:r>
      <w:proofErr w:type="spellEnd"/>
      <w:r w:rsidR="008C627A">
        <w:t xml:space="preserve"> coverage. </w:t>
      </w:r>
      <w:r>
        <w:t xml:space="preserve">After discussing, Council decided to stay with </w:t>
      </w:r>
      <w:proofErr w:type="spellStart"/>
      <w:r>
        <w:t>Raterman</w:t>
      </w:r>
      <w:proofErr w:type="spellEnd"/>
      <w:r>
        <w:t xml:space="preserve"> Insurance, and the Ohio Plan since it is a local company, and the Village has dealt with them for years with no problems.</w:t>
      </w:r>
    </w:p>
    <w:p w:rsidR="00542F83" w:rsidRDefault="00542F83" w:rsidP="00A61649"/>
    <w:p w:rsidR="0093150A" w:rsidRDefault="0093150A" w:rsidP="00A61649">
      <w:pPr>
        <w:rPr>
          <w:b/>
        </w:rPr>
      </w:pPr>
      <w:r>
        <w:rPr>
          <w:b/>
        </w:rPr>
        <w:t>Bridge Project</w:t>
      </w:r>
      <w:r w:rsidR="009D27CF">
        <w:rPr>
          <w:b/>
        </w:rPr>
        <w:t>/New Industrial Park</w:t>
      </w:r>
      <w:r w:rsidR="00A87FDE">
        <w:rPr>
          <w:b/>
        </w:rPr>
        <w:t>/Liberty Street Repaving/Well Field/2018 OPWC Grant</w:t>
      </w:r>
    </w:p>
    <w:p w:rsidR="00611AF6" w:rsidRDefault="00A87FDE" w:rsidP="00A61649">
      <w:r>
        <w:t xml:space="preserve">Matt Hoying said that the OPWC Bridge Project has begun, and will probably take several months.  He said he has not heard back from Barrett paving on a start date for the Liberty Street repaving.  He said the well field plans are being completed, and are designed for 2 wells.  After the bids are in, Council can decide if they want to do both </w:t>
      </w:r>
      <w:r w:rsidR="008C627A">
        <w:t xml:space="preserve">wells </w:t>
      </w:r>
      <w:r>
        <w:t xml:space="preserve">at this time.  He said they are still working on the plans for the 2018 OPWC Grant application, and Council should be considering the percentage they will want to apply for.  </w:t>
      </w:r>
    </w:p>
    <w:p w:rsidR="00E43CF0" w:rsidRDefault="00E43CF0" w:rsidP="00A61649"/>
    <w:p w:rsidR="00E43CF0" w:rsidRDefault="00E43CF0" w:rsidP="00A61649">
      <w:pPr>
        <w:rPr>
          <w:b/>
        </w:rPr>
      </w:pPr>
      <w:r>
        <w:rPr>
          <w:b/>
        </w:rPr>
        <w:t>Industrial Drive</w:t>
      </w:r>
    </w:p>
    <w:p w:rsidR="00E43CF0" w:rsidRPr="00E43CF0" w:rsidRDefault="00A87FDE" w:rsidP="00A61649">
      <w:r>
        <w:t xml:space="preserve">Shappie said that Industrial Drive Storm Sewer has been rerouted.  He said Village employees completed the project at a total cost of about $1,500 rather than the $8,000 quote they had received from a contractor.  </w:t>
      </w:r>
    </w:p>
    <w:p w:rsidR="00DF4572" w:rsidRPr="00DF4572" w:rsidRDefault="00DF4572" w:rsidP="00A61649"/>
    <w:p w:rsidR="002164E6" w:rsidRDefault="002164E6" w:rsidP="00A61649">
      <w:pPr>
        <w:rPr>
          <w:b/>
        </w:rPr>
      </w:pPr>
      <w:r w:rsidRPr="002164E6">
        <w:rPr>
          <w:b/>
        </w:rPr>
        <w:t>Playground</w:t>
      </w:r>
    </w:p>
    <w:p w:rsidR="002164E6" w:rsidRPr="002164E6" w:rsidRDefault="002164E6" w:rsidP="00A61649">
      <w:r>
        <w:t xml:space="preserve">Shappie said that he has been informed that the Playground Grant is at the Federal Level, and the Grant will be received, but work on the Playground cannot start until September 22 in order to receive the grant.  </w:t>
      </w:r>
    </w:p>
    <w:p w:rsidR="002164E6" w:rsidRDefault="002164E6" w:rsidP="00A61649">
      <w:pPr>
        <w:rPr>
          <w:b/>
        </w:rPr>
      </w:pPr>
    </w:p>
    <w:p w:rsidR="002164E6" w:rsidRDefault="002164E6" w:rsidP="00A61649">
      <w:pPr>
        <w:rPr>
          <w:b/>
        </w:rPr>
      </w:pPr>
    </w:p>
    <w:p w:rsidR="00CE6CD3" w:rsidRPr="00A87FDE" w:rsidRDefault="00A61649" w:rsidP="00A61649">
      <w:pPr>
        <w:rPr>
          <w:b/>
        </w:rPr>
      </w:pPr>
      <w:r w:rsidRPr="009B2D31">
        <w:rPr>
          <w:b/>
        </w:rPr>
        <w:lastRenderedPageBreak/>
        <w:t>Miscellaneous</w:t>
      </w:r>
    </w:p>
    <w:p w:rsidR="00CE6CD3" w:rsidRDefault="00A87FDE" w:rsidP="00A61649">
      <w:r>
        <w:t xml:space="preserve">Shappie said that he received 3 bids on the Canyon Pick up.  The highest bid was $1,251 from Industrial Recyclers (Brian Schulze).  Platfoot moved and Goubeaux seconded the motion to sell the Canyon Pick up to Industrial Recyclers.  All yea, motion passed.  </w:t>
      </w:r>
    </w:p>
    <w:p w:rsidR="00CE6CD3" w:rsidRDefault="00CE6CD3" w:rsidP="00A61649"/>
    <w:p w:rsidR="00DC2351" w:rsidRDefault="002164E6" w:rsidP="00A61649">
      <w:r>
        <w:t>Shappie said that the 12U baseball team w</w:t>
      </w:r>
      <w:r w:rsidR="008C627A">
        <w:t>on the Dylan Williams</w:t>
      </w:r>
      <w:r>
        <w:t xml:space="preserve"> baseball tournament, and were given an AED unit.  The park already has one AED at the storage building, but Shappie said the team would donate it to the town if they wanted another unit at the park.  He felt that it would be good to have one at the restrooms near the playground, which would also be accessible for the track.  Council said they would like to have the unit in that location.  </w:t>
      </w:r>
    </w:p>
    <w:p w:rsidR="002164E6" w:rsidRDefault="002164E6" w:rsidP="00A61649"/>
    <w:p w:rsidR="00DC2351" w:rsidRDefault="002164E6" w:rsidP="00A61649">
      <w:r>
        <w:t xml:space="preserve">Shappie said that he saw on the Auditor’s web site that the Elevator has sold.  He said he would talk to the new owner about the issues that still have to be addressed on the property.  </w:t>
      </w:r>
    </w:p>
    <w:p w:rsidR="002164E6" w:rsidRDefault="002164E6" w:rsidP="00A61649"/>
    <w:p w:rsidR="002164E6" w:rsidRDefault="00565611" w:rsidP="00A61649">
      <w:r>
        <w:t xml:space="preserve">Goubeaux moved and Grogean seconded the motion to approve </w:t>
      </w:r>
      <w:r w:rsidRPr="00565611">
        <w:rPr>
          <w:b/>
        </w:rPr>
        <w:t>RESOLUTION 17-8-9 ACCEPTING THE AMOUNTS AND RATES AS DETERMINED BY THE BUDGET COMMISSION AND AUTHORIZING THE NECESSARY TAX LEVIES AND CERTIFYING THEM TO THE COUNTY AUDITOR</w:t>
      </w:r>
      <w:r>
        <w:t>.  All yea, motion passed.</w:t>
      </w:r>
    </w:p>
    <w:p w:rsidR="00DC2351" w:rsidRDefault="00DC2351" w:rsidP="00A61649"/>
    <w:p w:rsidR="008B3F52" w:rsidRDefault="008B3F52" w:rsidP="00C76552">
      <w:r>
        <w:t xml:space="preserve">Goubeaux moved and </w:t>
      </w:r>
      <w:r w:rsidR="002164E6">
        <w:t>Platfoot</w:t>
      </w:r>
      <w:r>
        <w:t xml:space="preserve"> seconded the motion that the meeting be adjourned.  All yea, motion passed.</w:t>
      </w:r>
    </w:p>
    <w:p w:rsidR="00C76552" w:rsidRDefault="00C76552" w:rsidP="00A61649"/>
    <w:p w:rsidR="000642E6" w:rsidRDefault="000642E6" w:rsidP="008B3F52"/>
    <w:p w:rsidR="000642E6" w:rsidRDefault="000642E6" w:rsidP="000642E6"/>
    <w:p w:rsidR="00F9775C" w:rsidRPr="00F061A4" w:rsidRDefault="00C165B9" w:rsidP="002136E6">
      <w:r>
        <w:t xml:space="preserve">                              </w:t>
      </w:r>
      <w:r w:rsidR="006E2A56">
        <w:t>Council President, Ron Simon</w:t>
      </w:r>
      <w:r w:rsidR="000642E6">
        <w:t>___</w:t>
      </w:r>
      <w:r w:rsidR="00F9775C" w:rsidRPr="00F061A4">
        <w:t>__________________________</w:t>
      </w:r>
      <w:r w:rsidR="002136E6">
        <w:t>___________________</w:t>
      </w:r>
    </w:p>
    <w:p w:rsidR="00C063D5" w:rsidRPr="00F061A4" w:rsidRDefault="00C063D5">
      <w:pPr>
        <w:jc w:val="right"/>
      </w:pPr>
    </w:p>
    <w:p w:rsidR="002136E6" w:rsidRDefault="00231B7A" w:rsidP="0073211B">
      <w:pPr>
        <w:tabs>
          <w:tab w:val="left" w:pos="250"/>
          <w:tab w:val="right" w:pos="9360"/>
        </w:tabs>
      </w:pPr>
      <w:r>
        <w:tab/>
        <w:t xml:space="preserve">                        </w:t>
      </w:r>
    </w:p>
    <w:p w:rsidR="00F9775C" w:rsidRPr="00F061A4" w:rsidRDefault="002136E6" w:rsidP="0073211B">
      <w:pPr>
        <w:tabs>
          <w:tab w:val="left" w:pos="250"/>
          <w:tab w:val="right" w:pos="9360"/>
        </w:tabs>
      </w:pPr>
      <w:r>
        <w:t xml:space="preserve">                              </w:t>
      </w:r>
      <w:r w:rsidR="00AD009B" w:rsidRPr="00F061A4">
        <w:t xml:space="preserve">Clerk, </w:t>
      </w:r>
      <w:smartTag w:uri="urn:schemas-microsoft-com:office:smarttags" w:element="PersonName">
        <w:r w:rsidR="00AD009B" w:rsidRPr="00F061A4">
          <w:t>Mary Jo Voisard</w:t>
        </w:r>
      </w:smartTag>
      <w:r w:rsidR="00F9775C" w:rsidRPr="00F061A4">
        <w:t xml:space="preserve"> ____________________________________________________</w:t>
      </w:r>
      <w:r w:rsidR="00381E96">
        <w:t>__</w:t>
      </w:r>
    </w:p>
    <w:sectPr w:rsidR="00F9775C" w:rsidRPr="00F061A4" w:rsidSect="00236F63">
      <w:pgSz w:w="12240" w:h="15840" w:code="1"/>
      <w:pgMar w:top="1008"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087"/>
    <w:multiLevelType w:val="hybridMultilevel"/>
    <w:tmpl w:val="57CE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140"/>
    <w:multiLevelType w:val="singleLevel"/>
    <w:tmpl w:val="D922A7BC"/>
    <w:lvl w:ilvl="0">
      <w:start w:val="3"/>
      <w:numFmt w:val="bullet"/>
      <w:lvlText w:val="-"/>
      <w:lvlJc w:val="left"/>
      <w:pPr>
        <w:tabs>
          <w:tab w:val="num" w:pos="1080"/>
        </w:tabs>
        <w:ind w:left="1080" w:hanging="360"/>
      </w:pPr>
      <w:rPr>
        <w:rFonts w:hint="default"/>
      </w:rPr>
    </w:lvl>
  </w:abstractNum>
  <w:abstractNum w:abstractNumId="2">
    <w:nsid w:val="09EE10EF"/>
    <w:multiLevelType w:val="hybridMultilevel"/>
    <w:tmpl w:val="C6E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16E9B"/>
    <w:multiLevelType w:val="hybridMultilevel"/>
    <w:tmpl w:val="BDC0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856B8"/>
    <w:multiLevelType w:val="hybridMultilevel"/>
    <w:tmpl w:val="70A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B40C9"/>
    <w:multiLevelType w:val="hybridMultilevel"/>
    <w:tmpl w:val="013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91385"/>
    <w:multiLevelType w:val="singleLevel"/>
    <w:tmpl w:val="33BADD80"/>
    <w:lvl w:ilvl="0">
      <w:start w:val="3"/>
      <w:numFmt w:val="bullet"/>
      <w:lvlText w:val="-"/>
      <w:lvlJc w:val="left"/>
      <w:pPr>
        <w:tabs>
          <w:tab w:val="num" w:pos="360"/>
        </w:tabs>
        <w:ind w:left="360" w:hanging="360"/>
      </w:pPr>
      <w:rPr>
        <w:rFonts w:hint="default"/>
      </w:rPr>
    </w:lvl>
  </w:abstractNum>
  <w:abstractNum w:abstractNumId="7">
    <w:nsid w:val="376321B1"/>
    <w:multiLevelType w:val="hybridMultilevel"/>
    <w:tmpl w:val="DB2E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402C5"/>
    <w:multiLevelType w:val="hybridMultilevel"/>
    <w:tmpl w:val="FF62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2699C"/>
    <w:multiLevelType w:val="singleLevel"/>
    <w:tmpl w:val="0409000F"/>
    <w:lvl w:ilvl="0">
      <w:start w:val="1"/>
      <w:numFmt w:val="decimal"/>
      <w:lvlText w:val="%1."/>
      <w:lvlJc w:val="left"/>
      <w:pPr>
        <w:tabs>
          <w:tab w:val="num" w:pos="360"/>
        </w:tabs>
        <w:ind w:left="360" w:hanging="360"/>
      </w:pPr>
    </w:lvl>
  </w:abstractNum>
  <w:abstractNum w:abstractNumId="10">
    <w:nsid w:val="3BAB44CD"/>
    <w:multiLevelType w:val="hybridMultilevel"/>
    <w:tmpl w:val="B89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618E6"/>
    <w:multiLevelType w:val="hybridMultilevel"/>
    <w:tmpl w:val="AFB0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329B4"/>
    <w:multiLevelType w:val="hybridMultilevel"/>
    <w:tmpl w:val="EFF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156E8"/>
    <w:multiLevelType w:val="hybridMultilevel"/>
    <w:tmpl w:val="DB96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2053E"/>
    <w:multiLevelType w:val="hybridMultilevel"/>
    <w:tmpl w:val="7B4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E3AE1"/>
    <w:multiLevelType w:val="hybridMultilevel"/>
    <w:tmpl w:val="3CA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75112"/>
    <w:multiLevelType w:val="hybridMultilevel"/>
    <w:tmpl w:val="B49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670EF"/>
    <w:multiLevelType w:val="hybridMultilevel"/>
    <w:tmpl w:val="035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17DA1"/>
    <w:multiLevelType w:val="hybridMultilevel"/>
    <w:tmpl w:val="C264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5207B"/>
    <w:multiLevelType w:val="hybridMultilevel"/>
    <w:tmpl w:val="47F2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F50117"/>
    <w:multiLevelType w:val="hybridMultilevel"/>
    <w:tmpl w:val="F73C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442F8B"/>
    <w:multiLevelType w:val="hybridMultilevel"/>
    <w:tmpl w:val="401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CE2E8D"/>
    <w:multiLevelType w:val="hybridMultilevel"/>
    <w:tmpl w:val="09F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842B6"/>
    <w:multiLevelType w:val="hybridMultilevel"/>
    <w:tmpl w:val="97B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078BB"/>
    <w:multiLevelType w:val="hybridMultilevel"/>
    <w:tmpl w:val="5E5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C4573"/>
    <w:multiLevelType w:val="singleLevel"/>
    <w:tmpl w:val="FCF25A80"/>
    <w:lvl w:ilvl="0">
      <w:start w:val="3"/>
      <w:numFmt w:val="bullet"/>
      <w:lvlText w:val="-"/>
      <w:lvlJc w:val="left"/>
      <w:pPr>
        <w:tabs>
          <w:tab w:val="num" w:pos="360"/>
        </w:tabs>
        <w:ind w:left="360" w:hanging="360"/>
      </w:pPr>
      <w:rPr>
        <w:rFonts w:hint="default"/>
      </w:rPr>
    </w:lvl>
  </w:abstractNum>
  <w:abstractNum w:abstractNumId="26">
    <w:nsid w:val="76D776B4"/>
    <w:multiLevelType w:val="hybridMultilevel"/>
    <w:tmpl w:val="371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367B4"/>
    <w:multiLevelType w:val="hybridMultilevel"/>
    <w:tmpl w:val="02F02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C95926"/>
    <w:multiLevelType w:val="hybridMultilevel"/>
    <w:tmpl w:val="F21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D2DAC"/>
    <w:multiLevelType w:val="hybridMultilevel"/>
    <w:tmpl w:val="DCA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A455F"/>
    <w:multiLevelType w:val="hybridMultilevel"/>
    <w:tmpl w:val="DF6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
  </w:num>
  <w:num w:numId="4">
    <w:abstractNumId w:val="9"/>
  </w:num>
  <w:num w:numId="5">
    <w:abstractNumId w:val="29"/>
  </w:num>
  <w:num w:numId="6">
    <w:abstractNumId w:val="16"/>
  </w:num>
  <w:num w:numId="7">
    <w:abstractNumId w:val="28"/>
  </w:num>
  <w:num w:numId="8">
    <w:abstractNumId w:val="2"/>
  </w:num>
  <w:num w:numId="9">
    <w:abstractNumId w:val="22"/>
  </w:num>
  <w:num w:numId="10">
    <w:abstractNumId w:val="18"/>
  </w:num>
  <w:num w:numId="11">
    <w:abstractNumId w:val="27"/>
  </w:num>
  <w:num w:numId="12">
    <w:abstractNumId w:val="24"/>
  </w:num>
  <w:num w:numId="13">
    <w:abstractNumId w:val="13"/>
  </w:num>
  <w:num w:numId="14">
    <w:abstractNumId w:val="0"/>
  </w:num>
  <w:num w:numId="15">
    <w:abstractNumId w:val="15"/>
  </w:num>
  <w:num w:numId="16">
    <w:abstractNumId w:val="3"/>
  </w:num>
  <w:num w:numId="17">
    <w:abstractNumId w:val="21"/>
  </w:num>
  <w:num w:numId="18">
    <w:abstractNumId w:val="5"/>
  </w:num>
  <w:num w:numId="19">
    <w:abstractNumId w:val="11"/>
  </w:num>
  <w:num w:numId="20">
    <w:abstractNumId w:val="26"/>
  </w:num>
  <w:num w:numId="21">
    <w:abstractNumId w:val="14"/>
  </w:num>
  <w:num w:numId="22">
    <w:abstractNumId w:val="12"/>
  </w:num>
  <w:num w:numId="23">
    <w:abstractNumId w:val="7"/>
  </w:num>
  <w:num w:numId="24">
    <w:abstractNumId w:val="10"/>
  </w:num>
  <w:num w:numId="25">
    <w:abstractNumId w:val="17"/>
  </w:num>
  <w:num w:numId="26">
    <w:abstractNumId w:val="19"/>
  </w:num>
  <w:num w:numId="27">
    <w:abstractNumId w:val="23"/>
  </w:num>
  <w:num w:numId="28">
    <w:abstractNumId w:val="4"/>
  </w:num>
  <w:num w:numId="29">
    <w:abstractNumId w:val="30"/>
  </w:num>
  <w:num w:numId="30">
    <w:abstractNumId w:val="2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BA777C"/>
    <w:rsid w:val="00017614"/>
    <w:rsid w:val="0002011A"/>
    <w:rsid w:val="00023007"/>
    <w:rsid w:val="0002360C"/>
    <w:rsid w:val="00024321"/>
    <w:rsid w:val="00026691"/>
    <w:rsid w:val="00030C08"/>
    <w:rsid w:val="0003738A"/>
    <w:rsid w:val="00043D11"/>
    <w:rsid w:val="00054182"/>
    <w:rsid w:val="0005677D"/>
    <w:rsid w:val="000642E6"/>
    <w:rsid w:val="00067B36"/>
    <w:rsid w:val="000730F2"/>
    <w:rsid w:val="00075893"/>
    <w:rsid w:val="00083913"/>
    <w:rsid w:val="000877CE"/>
    <w:rsid w:val="0009384C"/>
    <w:rsid w:val="000A7399"/>
    <w:rsid w:val="000A7E36"/>
    <w:rsid w:val="000C1932"/>
    <w:rsid w:val="000C6744"/>
    <w:rsid w:val="000C6CF0"/>
    <w:rsid w:val="000D0408"/>
    <w:rsid w:val="000D12A4"/>
    <w:rsid w:val="000D719A"/>
    <w:rsid w:val="000E0D67"/>
    <w:rsid w:val="000E4905"/>
    <w:rsid w:val="000E5511"/>
    <w:rsid w:val="00104BFB"/>
    <w:rsid w:val="00120A2D"/>
    <w:rsid w:val="00121F46"/>
    <w:rsid w:val="0012210E"/>
    <w:rsid w:val="00123D01"/>
    <w:rsid w:val="001250C9"/>
    <w:rsid w:val="001275DD"/>
    <w:rsid w:val="0013079D"/>
    <w:rsid w:val="0013252F"/>
    <w:rsid w:val="00132D8F"/>
    <w:rsid w:val="00140FD9"/>
    <w:rsid w:val="00141135"/>
    <w:rsid w:val="0015083E"/>
    <w:rsid w:val="001574CF"/>
    <w:rsid w:val="00162B9E"/>
    <w:rsid w:val="00165B02"/>
    <w:rsid w:val="00170115"/>
    <w:rsid w:val="00176E76"/>
    <w:rsid w:val="001809E1"/>
    <w:rsid w:val="0018358F"/>
    <w:rsid w:val="00183B6A"/>
    <w:rsid w:val="00183D95"/>
    <w:rsid w:val="001846A7"/>
    <w:rsid w:val="00185E6B"/>
    <w:rsid w:val="001939E9"/>
    <w:rsid w:val="0019514F"/>
    <w:rsid w:val="00195A4F"/>
    <w:rsid w:val="001A0D16"/>
    <w:rsid w:val="001A41F4"/>
    <w:rsid w:val="001A692D"/>
    <w:rsid w:val="001B11BD"/>
    <w:rsid w:val="001D183A"/>
    <w:rsid w:val="001D4F53"/>
    <w:rsid w:val="001D7922"/>
    <w:rsid w:val="001E3D55"/>
    <w:rsid w:val="001F48DD"/>
    <w:rsid w:val="001F59A2"/>
    <w:rsid w:val="001F7D89"/>
    <w:rsid w:val="001F7E57"/>
    <w:rsid w:val="0020470E"/>
    <w:rsid w:val="00204F55"/>
    <w:rsid w:val="002136E6"/>
    <w:rsid w:val="002164E6"/>
    <w:rsid w:val="0021741B"/>
    <w:rsid w:val="00230A31"/>
    <w:rsid w:val="002315CA"/>
    <w:rsid w:val="00231814"/>
    <w:rsid w:val="00231B7A"/>
    <w:rsid w:val="00231C86"/>
    <w:rsid w:val="00236526"/>
    <w:rsid w:val="00236F63"/>
    <w:rsid w:val="00240B51"/>
    <w:rsid w:val="002419CD"/>
    <w:rsid w:val="00242414"/>
    <w:rsid w:val="002426D2"/>
    <w:rsid w:val="00243990"/>
    <w:rsid w:val="00251A4C"/>
    <w:rsid w:val="002746EC"/>
    <w:rsid w:val="00277DAD"/>
    <w:rsid w:val="0029472E"/>
    <w:rsid w:val="00295DA4"/>
    <w:rsid w:val="002973AC"/>
    <w:rsid w:val="002A62EB"/>
    <w:rsid w:val="002B2307"/>
    <w:rsid w:val="002B4841"/>
    <w:rsid w:val="002C2BF6"/>
    <w:rsid w:val="002C2C97"/>
    <w:rsid w:val="002C3132"/>
    <w:rsid w:val="002C5265"/>
    <w:rsid w:val="002C642E"/>
    <w:rsid w:val="002C7B5A"/>
    <w:rsid w:val="002D44B7"/>
    <w:rsid w:val="002D7F8B"/>
    <w:rsid w:val="002E2CEE"/>
    <w:rsid w:val="002E64F7"/>
    <w:rsid w:val="002F0CBE"/>
    <w:rsid w:val="002F769A"/>
    <w:rsid w:val="00303665"/>
    <w:rsid w:val="00312872"/>
    <w:rsid w:val="00313341"/>
    <w:rsid w:val="00313E0E"/>
    <w:rsid w:val="00317EC4"/>
    <w:rsid w:val="003211BA"/>
    <w:rsid w:val="00330F0D"/>
    <w:rsid w:val="0033116A"/>
    <w:rsid w:val="0033273C"/>
    <w:rsid w:val="0033474E"/>
    <w:rsid w:val="00336588"/>
    <w:rsid w:val="003375D9"/>
    <w:rsid w:val="00345140"/>
    <w:rsid w:val="00354265"/>
    <w:rsid w:val="00354345"/>
    <w:rsid w:val="003556B4"/>
    <w:rsid w:val="00357276"/>
    <w:rsid w:val="0036400A"/>
    <w:rsid w:val="003640B1"/>
    <w:rsid w:val="003650AF"/>
    <w:rsid w:val="00366187"/>
    <w:rsid w:val="003671D0"/>
    <w:rsid w:val="00370A86"/>
    <w:rsid w:val="003720A1"/>
    <w:rsid w:val="00381E96"/>
    <w:rsid w:val="003855B9"/>
    <w:rsid w:val="003925D9"/>
    <w:rsid w:val="00392EED"/>
    <w:rsid w:val="003A092B"/>
    <w:rsid w:val="003B34E6"/>
    <w:rsid w:val="003B56CF"/>
    <w:rsid w:val="003B5B4B"/>
    <w:rsid w:val="003C1E5C"/>
    <w:rsid w:val="003C385B"/>
    <w:rsid w:val="003C42A4"/>
    <w:rsid w:val="003C5471"/>
    <w:rsid w:val="003D18D8"/>
    <w:rsid w:val="003D2E28"/>
    <w:rsid w:val="003D3619"/>
    <w:rsid w:val="003D65EE"/>
    <w:rsid w:val="003E08F4"/>
    <w:rsid w:val="003E5A84"/>
    <w:rsid w:val="003E5D1F"/>
    <w:rsid w:val="003F7BA9"/>
    <w:rsid w:val="00407CCD"/>
    <w:rsid w:val="004128F8"/>
    <w:rsid w:val="00413FE4"/>
    <w:rsid w:val="004212EC"/>
    <w:rsid w:val="00423291"/>
    <w:rsid w:val="004276B6"/>
    <w:rsid w:val="004401AC"/>
    <w:rsid w:val="00443BB6"/>
    <w:rsid w:val="004444D1"/>
    <w:rsid w:val="0045047E"/>
    <w:rsid w:val="00456929"/>
    <w:rsid w:val="00465633"/>
    <w:rsid w:val="004667C9"/>
    <w:rsid w:val="00470C18"/>
    <w:rsid w:val="00471EDA"/>
    <w:rsid w:val="004760F9"/>
    <w:rsid w:val="0047765E"/>
    <w:rsid w:val="00482100"/>
    <w:rsid w:val="00484C72"/>
    <w:rsid w:val="00485CF4"/>
    <w:rsid w:val="00493369"/>
    <w:rsid w:val="00493483"/>
    <w:rsid w:val="00495007"/>
    <w:rsid w:val="0049596C"/>
    <w:rsid w:val="004A0443"/>
    <w:rsid w:val="004A1BB2"/>
    <w:rsid w:val="004A5FB5"/>
    <w:rsid w:val="004B1A21"/>
    <w:rsid w:val="004B3A9F"/>
    <w:rsid w:val="004B64D4"/>
    <w:rsid w:val="004C778F"/>
    <w:rsid w:val="004D329D"/>
    <w:rsid w:val="004D464D"/>
    <w:rsid w:val="004D682F"/>
    <w:rsid w:val="004E0D81"/>
    <w:rsid w:val="004E592D"/>
    <w:rsid w:val="004E78C8"/>
    <w:rsid w:val="005026FD"/>
    <w:rsid w:val="0050423F"/>
    <w:rsid w:val="00504805"/>
    <w:rsid w:val="00504F05"/>
    <w:rsid w:val="00506224"/>
    <w:rsid w:val="0051074E"/>
    <w:rsid w:val="00511748"/>
    <w:rsid w:val="00515433"/>
    <w:rsid w:val="0052374D"/>
    <w:rsid w:val="00524CA9"/>
    <w:rsid w:val="005338A2"/>
    <w:rsid w:val="00535FD1"/>
    <w:rsid w:val="00537C0E"/>
    <w:rsid w:val="00542E52"/>
    <w:rsid w:val="00542F83"/>
    <w:rsid w:val="0054496C"/>
    <w:rsid w:val="00547107"/>
    <w:rsid w:val="005517CC"/>
    <w:rsid w:val="00556086"/>
    <w:rsid w:val="00557643"/>
    <w:rsid w:val="005609AF"/>
    <w:rsid w:val="00565611"/>
    <w:rsid w:val="00570F81"/>
    <w:rsid w:val="005A2895"/>
    <w:rsid w:val="005A7F79"/>
    <w:rsid w:val="005B244D"/>
    <w:rsid w:val="005B73EB"/>
    <w:rsid w:val="005B7E0F"/>
    <w:rsid w:val="005C0C03"/>
    <w:rsid w:val="005C4972"/>
    <w:rsid w:val="005D25AB"/>
    <w:rsid w:val="005D46D7"/>
    <w:rsid w:val="005E2993"/>
    <w:rsid w:val="005E2E89"/>
    <w:rsid w:val="005E3D93"/>
    <w:rsid w:val="005E5476"/>
    <w:rsid w:val="005E61A0"/>
    <w:rsid w:val="005E6A94"/>
    <w:rsid w:val="005F3734"/>
    <w:rsid w:val="005F48F3"/>
    <w:rsid w:val="005F60B4"/>
    <w:rsid w:val="00611AF6"/>
    <w:rsid w:val="00612110"/>
    <w:rsid w:val="006160D0"/>
    <w:rsid w:val="00626AE6"/>
    <w:rsid w:val="00633271"/>
    <w:rsid w:val="0064139B"/>
    <w:rsid w:val="00641518"/>
    <w:rsid w:val="00653D94"/>
    <w:rsid w:val="006559C1"/>
    <w:rsid w:val="00657232"/>
    <w:rsid w:val="006650AE"/>
    <w:rsid w:val="00667CD2"/>
    <w:rsid w:val="00670E39"/>
    <w:rsid w:val="006728FD"/>
    <w:rsid w:val="00681A0C"/>
    <w:rsid w:val="00681A59"/>
    <w:rsid w:val="00681A73"/>
    <w:rsid w:val="00681F44"/>
    <w:rsid w:val="00692649"/>
    <w:rsid w:val="006946F4"/>
    <w:rsid w:val="006952EC"/>
    <w:rsid w:val="006A3CFA"/>
    <w:rsid w:val="006A55C6"/>
    <w:rsid w:val="006A6DD8"/>
    <w:rsid w:val="006B570E"/>
    <w:rsid w:val="006B7839"/>
    <w:rsid w:val="006C6A6D"/>
    <w:rsid w:val="006D595D"/>
    <w:rsid w:val="006D6C20"/>
    <w:rsid w:val="006D795D"/>
    <w:rsid w:val="006E2A56"/>
    <w:rsid w:val="006E2E25"/>
    <w:rsid w:val="006E5B18"/>
    <w:rsid w:val="006F3047"/>
    <w:rsid w:val="006F6C79"/>
    <w:rsid w:val="00700426"/>
    <w:rsid w:val="007012AE"/>
    <w:rsid w:val="0070329A"/>
    <w:rsid w:val="0072472F"/>
    <w:rsid w:val="007257AD"/>
    <w:rsid w:val="0073211B"/>
    <w:rsid w:val="00732492"/>
    <w:rsid w:val="007332C5"/>
    <w:rsid w:val="007437B6"/>
    <w:rsid w:val="00747F3E"/>
    <w:rsid w:val="007510BC"/>
    <w:rsid w:val="007552FA"/>
    <w:rsid w:val="00756EB8"/>
    <w:rsid w:val="00764C08"/>
    <w:rsid w:val="007732A1"/>
    <w:rsid w:val="007733C8"/>
    <w:rsid w:val="007737F9"/>
    <w:rsid w:val="007750CB"/>
    <w:rsid w:val="00776E7A"/>
    <w:rsid w:val="007773DA"/>
    <w:rsid w:val="007A6840"/>
    <w:rsid w:val="007B7670"/>
    <w:rsid w:val="007C04E4"/>
    <w:rsid w:val="007C11AE"/>
    <w:rsid w:val="007C14F7"/>
    <w:rsid w:val="007C1956"/>
    <w:rsid w:val="007F5542"/>
    <w:rsid w:val="00804FAC"/>
    <w:rsid w:val="008132D6"/>
    <w:rsid w:val="00815258"/>
    <w:rsid w:val="00823626"/>
    <w:rsid w:val="00834227"/>
    <w:rsid w:val="0083689D"/>
    <w:rsid w:val="00840190"/>
    <w:rsid w:val="008454D6"/>
    <w:rsid w:val="0086108F"/>
    <w:rsid w:val="0088004D"/>
    <w:rsid w:val="00880935"/>
    <w:rsid w:val="00880E82"/>
    <w:rsid w:val="008825C4"/>
    <w:rsid w:val="00883504"/>
    <w:rsid w:val="00883EA0"/>
    <w:rsid w:val="0088607F"/>
    <w:rsid w:val="00896294"/>
    <w:rsid w:val="008A4255"/>
    <w:rsid w:val="008A719B"/>
    <w:rsid w:val="008A7DDE"/>
    <w:rsid w:val="008B3F52"/>
    <w:rsid w:val="008B6624"/>
    <w:rsid w:val="008B66F2"/>
    <w:rsid w:val="008B7F3C"/>
    <w:rsid w:val="008C627A"/>
    <w:rsid w:val="008C6F4B"/>
    <w:rsid w:val="008D24E0"/>
    <w:rsid w:val="008E03FA"/>
    <w:rsid w:val="008F1865"/>
    <w:rsid w:val="008F250F"/>
    <w:rsid w:val="008F47BB"/>
    <w:rsid w:val="008F5C08"/>
    <w:rsid w:val="00902C65"/>
    <w:rsid w:val="009067BB"/>
    <w:rsid w:val="00912133"/>
    <w:rsid w:val="009207D0"/>
    <w:rsid w:val="00922243"/>
    <w:rsid w:val="0093150A"/>
    <w:rsid w:val="00934280"/>
    <w:rsid w:val="00937C8E"/>
    <w:rsid w:val="0095567E"/>
    <w:rsid w:val="009556AD"/>
    <w:rsid w:val="00961E98"/>
    <w:rsid w:val="00962C49"/>
    <w:rsid w:val="0097540D"/>
    <w:rsid w:val="00981285"/>
    <w:rsid w:val="00982089"/>
    <w:rsid w:val="00982D78"/>
    <w:rsid w:val="00990D42"/>
    <w:rsid w:val="00993821"/>
    <w:rsid w:val="00994442"/>
    <w:rsid w:val="00994CB4"/>
    <w:rsid w:val="00996F0B"/>
    <w:rsid w:val="009A188D"/>
    <w:rsid w:val="009A53A3"/>
    <w:rsid w:val="009A59A7"/>
    <w:rsid w:val="009A6CB3"/>
    <w:rsid w:val="009B1394"/>
    <w:rsid w:val="009B13AA"/>
    <w:rsid w:val="009B2D31"/>
    <w:rsid w:val="009B3ECD"/>
    <w:rsid w:val="009C1C5D"/>
    <w:rsid w:val="009C230C"/>
    <w:rsid w:val="009C43B2"/>
    <w:rsid w:val="009D27CF"/>
    <w:rsid w:val="009D6903"/>
    <w:rsid w:val="009F122F"/>
    <w:rsid w:val="009F6CD2"/>
    <w:rsid w:val="00A06E3E"/>
    <w:rsid w:val="00A07031"/>
    <w:rsid w:val="00A07F19"/>
    <w:rsid w:val="00A14430"/>
    <w:rsid w:val="00A156D0"/>
    <w:rsid w:val="00A17DE8"/>
    <w:rsid w:val="00A26164"/>
    <w:rsid w:val="00A349B6"/>
    <w:rsid w:val="00A3514C"/>
    <w:rsid w:val="00A42C9B"/>
    <w:rsid w:val="00A448FC"/>
    <w:rsid w:val="00A45A89"/>
    <w:rsid w:val="00A51376"/>
    <w:rsid w:val="00A528A9"/>
    <w:rsid w:val="00A545F4"/>
    <w:rsid w:val="00A56DDA"/>
    <w:rsid w:val="00A61649"/>
    <w:rsid w:val="00A6254E"/>
    <w:rsid w:val="00A6266D"/>
    <w:rsid w:val="00A64B00"/>
    <w:rsid w:val="00A64DC8"/>
    <w:rsid w:val="00A672BC"/>
    <w:rsid w:val="00A70D78"/>
    <w:rsid w:val="00A75BB1"/>
    <w:rsid w:val="00A762FD"/>
    <w:rsid w:val="00A80FA1"/>
    <w:rsid w:val="00A87FDE"/>
    <w:rsid w:val="00A91FF3"/>
    <w:rsid w:val="00A92BC3"/>
    <w:rsid w:val="00A94BDF"/>
    <w:rsid w:val="00AA1E91"/>
    <w:rsid w:val="00AA2189"/>
    <w:rsid w:val="00AA248E"/>
    <w:rsid w:val="00AA25BF"/>
    <w:rsid w:val="00AA6287"/>
    <w:rsid w:val="00AB3C6A"/>
    <w:rsid w:val="00AC084C"/>
    <w:rsid w:val="00AC3B5B"/>
    <w:rsid w:val="00AD009B"/>
    <w:rsid w:val="00AD0FB9"/>
    <w:rsid w:val="00AD1B6C"/>
    <w:rsid w:val="00AD6196"/>
    <w:rsid w:val="00AD7567"/>
    <w:rsid w:val="00AE3964"/>
    <w:rsid w:val="00AE542C"/>
    <w:rsid w:val="00B02A74"/>
    <w:rsid w:val="00B0531C"/>
    <w:rsid w:val="00B10517"/>
    <w:rsid w:val="00B15C49"/>
    <w:rsid w:val="00B202A6"/>
    <w:rsid w:val="00B268C6"/>
    <w:rsid w:val="00B307D7"/>
    <w:rsid w:val="00B345AF"/>
    <w:rsid w:val="00B34C5A"/>
    <w:rsid w:val="00B3761B"/>
    <w:rsid w:val="00B37B77"/>
    <w:rsid w:val="00B45BB5"/>
    <w:rsid w:val="00B51E54"/>
    <w:rsid w:val="00B52687"/>
    <w:rsid w:val="00B6075E"/>
    <w:rsid w:val="00B71C64"/>
    <w:rsid w:val="00B72DAF"/>
    <w:rsid w:val="00B730C8"/>
    <w:rsid w:val="00B74AE4"/>
    <w:rsid w:val="00B754E2"/>
    <w:rsid w:val="00B775B4"/>
    <w:rsid w:val="00BA777C"/>
    <w:rsid w:val="00BA7DCE"/>
    <w:rsid w:val="00BB6407"/>
    <w:rsid w:val="00BB78F3"/>
    <w:rsid w:val="00BC01B9"/>
    <w:rsid w:val="00BC1591"/>
    <w:rsid w:val="00BC2864"/>
    <w:rsid w:val="00BC3DD4"/>
    <w:rsid w:val="00BD538D"/>
    <w:rsid w:val="00BE0A1E"/>
    <w:rsid w:val="00BE404C"/>
    <w:rsid w:val="00BE630B"/>
    <w:rsid w:val="00BE6461"/>
    <w:rsid w:val="00BF1FE8"/>
    <w:rsid w:val="00C0173D"/>
    <w:rsid w:val="00C02C54"/>
    <w:rsid w:val="00C04660"/>
    <w:rsid w:val="00C063D5"/>
    <w:rsid w:val="00C15067"/>
    <w:rsid w:val="00C165B9"/>
    <w:rsid w:val="00C26FAD"/>
    <w:rsid w:val="00C3024F"/>
    <w:rsid w:val="00C40E34"/>
    <w:rsid w:val="00C43A9C"/>
    <w:rsid w:val="00C5082D"/>
    <w:rsid w:val="00C52BA7"/>
    <w:rsid w:val="00C671ED"/>
    <w:rsid w:val="00C67C84"/>
    <w:rsid w:val="00C721F4"/>
    <w:rsid w:val="00C7279B"/>
    <w:rsid w:val="00C72C6B"/>
    <w:rsid w:val="00C74F04"/>
    <w:rsid w:val="00C76552"/>
    <w:rsid w:val="00C76B31"/>
    <w:rsid w:val="00C817E9"/>
    <w:rsid w:val="00C83E39"/>
    <w:rsid w:val="00C90B24"/>
    <w:rsid w:val="00C9220F"/>
    <w:rsid w:val="00C93881"/>
    <w:rsid w:val="00C94E0C"/>
    <w:rsid w:val="00CA2B17"/>
    <w:rsid w:val="00CA35A8"/>
    <w:rsid w:val="00CB337F"/>
    <w:rsid w:val="00CB508C"/>
    <w:rsid w:val="00CB6211"/>
    <w:rsid w:val="00CB62BE"/>
    <w:rsid w:val="00CB6330"/>
    <w:rsid w:val="00CC0BFB"/>
    <w:rsid w:val="00CC4827"/>
    <w:rsid w:val="00CC4F56"/>
    <w:rsid w:val="00CD0A4D"/>
    <w:rsid w:val="00CD5F7F"/>
    <w:rsid w:val="00CD7F01"/>
    <w:rsid w:val="00CE16D8"/>
    <w:rsid w:val="00CE3210"/>
    <w:rsid w:val="00CE67CA"/>
    <w:rsid w:val="00CE6CD3"/>
    <w:rsid w:val="00CF0733"/>
    <w:rsid w:val="00CF2595"/>
    <w:rsid w:val="00CF324F"/>
    <w:rsid w:val="00CF5178"/>
    <w:rsid w:val="00CF5275"/>
    <w:rsid w:val="00D03311"/>
    <w:rsid w:val="00D033F9"/>
    <w:rsid w:val="00D04A12"/>
    <w:rsid w:val="00D07627"/>
    <w:rsid w:val="00D12F76"/>
    <w:rsid w:val="00D1543E"/>
    <w:rsid w:val="00D15C98"/>
    <w:rsid w:val="00D16328"/>
    <w:rsid w:val="00D20045"/>
    <w:rsid w:val="00D25438"/>
    <w:rsid w:val="00D275C1"/>
    <w:rsid w:val="00D31C24"/>
    <w:rsid w:val="00D328D8"/>
    <w:rsid w:val="00D36D65"/>
    <w:rsid w:val="00D37412"/>
    <w:rsid w:val="00D449D4"/>
    <w:rsid w:val="00D512D6"/>
    <w:rsid w:val="00D55CB5"/>
    <w:rsid w:val="00D648CB"/>
    <w:rsid w:val="00D65A70"/>
    <w:rsid w:val="00D70DCD"/>
    <w:rsid w:val="00D7129A"/>
    <w:rsid w:val="00D7697D"/>
    <w:rsid w:val="00D77A10"/>
    <w:rsid w:val="00D77B0C"/>
    <w:rsid w:val="00D829D3"/>
    <w:rsid w:val="00D82BC5"/>
    <w:rsid w:val="00D9524F"/>
    <w:rsid w:val="00DA35C8"/>
    <w:rsid w:val="00DA4540"/>
    <w:rsid w:val="00DA78C7"/>
    <w:rsid w:val="00DB2187"/>
    <w:rsid w:val="00DB5527"/>
    <w:rsid w:val="00DC157A"/>
    <w:rsid w:val="00DC1A50"/>
    <w:rsid w:val="00DC2351"/>
    <w:rsid w:val="00DC4D92"/>
    <w:rsid w:val="00DC68AA"/>
    <w:rsid w:val="00DD3C0C"/>
    <w:rsid w:val="00DE2793"/>
    <w:rsid w:val="00DE32F0"/>
    <w:rsid w:val="00DF4572"/>
    <w:rsid w:val="00E01D45"/>
    <w:rsid w:val="00E02304"/>
    <w:rsid w:val="00E052C9"/>
    <w:rsid w:val="00E07332"/>
    <w:rsid w:val="00E07D51"/>
    <w:rsid w:val="00E10553"/>
    <w:rsid w:val="00E175EB"/>
    <w:rsid w:val="00E235F3"/>
    <w:rsid w:val="00E24603"/>
    <w:rsid w:val="00E24811"/>
    <w:rsid w:val="00E265A5"/>
    <w:rsid w:val="00E3199A"/>
    <w:rsid w:val="00E31BA9"/>
    <w:rsid w:val="00E40C41"/>
    <w:rsid w:val="00E43CF0"/>
    <w:rsid w:val="00E533DC"/>
    <w:rsid w:val="00E620D3"/>
    <w:rsid w:val="00E62116"/>
    <w:rsid w:val="00E63DB9"/>
    <w:rsid w:val="00E64134"/>
    <w:rsid w:val="00E712B9"/>
    <w:rsid w:val="00E73A9E"/>
    <w:rsid w:val="00E7734A"/>
    <w:rsid w:val="00E80CE9"/>
    <w:rsid w:val="00E82439"/>
    <w:rsid w:val="00E82608"/>
    <w:rsid w:val="00E921F7"/>
    <w:rsid w:val="00EA2E51"/>
    <w:rsid w:val="00EA5145"/>
    <w:rsid w:val="00EA607E"/>
    <w:rsid w:val="00EB0F35"/>
    <w:rsid w:val="00EB22FA"/>
    <w:rsid w:val="00EB67F5"/>
    <w:rsid w:val="00EB7B22"/>
    <w:rsid w:val="00EC2C78"/>
    <w:rsid w:val="00EC6FB5"/>
    <w:rsid w:val="00ED77A0"/>
    <w:rsid w:val="00EE6F8F"/>
    <w:rsid w:val="00EF17A0"/>
    <w:rsid w:val="00F0162E"/>
    <w:rsid w:val="00F061A4"/>
    <w:rsid w:val="00F1581E"/>
    <w:rsid w:val="00F41556"/>
    <w:rsid w:val="00F436D7"/>
    <w:rsid w:val="00F459C9"/>
    <w:rsid w:val="00F46719"/>
    <w:rsid w:val="00F50233"/>
    <w:rsid w:val="00F55466"/>
    <w:rsid w:val="00F60857"/>
    <w:rsid w:val="00F60E87"/>
    <w:rsid w:val="00F629D0"/>
    <w:rsid w:val="00F6490F"/>
    <w:rsid w:val="00F67150"/>
    <w:rsid w:val="00F70D25"/>
    <w:rsid w:val="00F73CD9"/>
    <w:rsid w:val="00F754C8"/>
    <w:rsid w:val="00F75742"/>
    <w:rsid w:val="00F966F5"/>
    <w:rsid w:val="00F97065"/>
    <w:rsid w:val="00F9775C"/>
    <w:rsid w:val="00F97D5C"/>
    <w:rsid w:val="00FA17CE"/>
    <w:rsid w:val="00FB1560"/>
    <w:rsid w:val="00FB7356"/>
    <w:rsid w:val="00FC1215"/>
    <w:rsid w:val="00FC1FB0"/>
    <w:rsid w:val="00FD73B5"/>
    <w:rsid w:val="00FF1FE0"/>
    <w:rsid w:val="00FF7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A0"/>
  </w:style>
  <w:style w:type="paragraph" w:styleId="Heading1">
    <w:name w:val="heading 1"/>
    <w:basedOn w:val="Normal"/>
    <w:next w:val="Normal"/>
    <w:qFormat/>
    <w:rsid w:val="005E61A0"/>
    <w:pPr>
      <w:keepNext/>
      <w:outlineLvl w:val="0"/>
    </w:pPr>
    <w:rPr>
      <w:b/>
    </w:rPr>
  </w:style>
  <w:style w:type="paragraph" w:styleId="Heading2">
    <w:name w:val="heading 2"/>
    <w:basedOn w:val="Normal"/>
    <w:next w:val="Normal"/>
    <w:qFormat/>
    <w:rsid w:val="005E61A0"/>
    <w:pPr>
      <w:keepNext/>
      <w:jc w:val="center"/>
      <w:outlineLvl w:val="1"/>
    </w:pPr>
    <w:rPr>
      <w:b/>
      <w:sz w:val="32"/>
    </w:rPr>
  </w:style>
  <w:style w:type="paragraph" w:styleId="Heading3">
    <w:name w:val="heading 3"/>
    <w:basedOn w:val="Normal"/>
    <w:next w:val="Normal"/>
    <w:qFormat/>
    <w:rsid w:val="005E61A0"/>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61A0"/>
    <w:rPr>
      <w:sz w:val="22"/>
    </w:rPr>
  </w:style>
  <w:style w:type="paragraph" w:styleId="DocumentMap">
    <w:name w:val="Document Map"/>
    <w:basedOn w:val="Normal"/>
    <w:semiHidden/>
    <w:rsid w:val="005E61A0"/>
    <w:pPr>
      <w:shd w:val="clear" w:color="auto" w:fill="000080"/>
    </w:pPr>
    <w:rPr>
      <w:rFonts w:ascii="Tahoma" w:hAnsi="Tahoma" w:cs="Tahoma"/>
    </w:rPr>
  </w:style>
  <w:style w:type="character" w:styleId="Hyperlink">
    <w:name w:val="Hyperlink"/>
    <w:rsid w:val="00633271"/>
    <w:rPr>
      <w:strike w:val="0"/>
      <w:dstrike w:val="0"/>
      <w:color w:val="004FA0"/>
      <w:u w:val="none"/>
      <w:effect w:val="none"/>
    </w:rPr>
  </w:style>
  <w:style w:type="paragraph" w:styleId="BalloonText">
    <w:name w:val="Balloon Text"/>
    <w:basedOn w:val="Normal"/>
    <w:link w:val="BalloonTextChar"/>
    <w:uiPriority w:val="99"/>
    <w:semiHidden/>
    <w:unhideWhenUsed/>
    <w:rsid w:val="00251A4C"/>
    <w:rPr>
      <w:rFonts w:ascii="Tahoma" w:hAnsi="Tahoma" w:cs="Tahoma"/>
      <w:sz w:val="16"/>
      <w:szCs w:val="16"/>
    </w:rPr>
  </w:style>
  <w:style w:type="character" w:customStyle="1" w:styleId="BalloonTextChar">
    <w:name w:val="Balloon Text Char"/>
    <w:link w:val="BalloonText"/>
    <w:uiPriority w:val="99"/>
    <w:semiHidden/>
    <w:rsid w:val="00251A4C"/>
    <w:rPr>
      <w:rFonts w:ascii="Tahoma" w:hAnsi="Tahoma" w:cs="Tahoma"/>
      <w:sz w:val="16"/>
      <w:szCs w:val="16"/>
    </w:rPr>
  </w:style>
  <w:style w:type="paragraph" w:customStyle="1" w:styleId="Default">
    <w:name w:val="Default"/>
    <w:rsid w:val="008F5C08"/>
    <w:pPr>
      <w:autoSpaceDE w:val="0"/>
      <w:autoSpaceDN w:val="0"/>
      <w:adjustRightInd w:val="0"/>
    </w:pPr>
    <w:rPr>
      <w:color w:val="000000"/>
      <w:sz w:val="24"/>
      <w:szCs w:val="24"/>
    </w:rPr>
  </w:style>
  <w:style w:type="paragraph" w:styleId="ListParagraph">
    <w:name w:val="List Paragraph"/>
    <w:basedOn w:val="Normal"/>
    <w:uiPriority w:val="34"/>
    <w:qFormat/>
    <w:rsid w:val="006F3047"/>
    <w:pPr>
      <w:ind w:left="720"/>
      <w:contextualSpacing/>
    </w:pPr>
  </w:style>
</w:styles>
</file>

<file path=word/webSettings.xml><?xml version="1.0" encoding="utf-8"?>
<w:webSettings xmlns:r="http://schemas.openxmlformats.org/officeDocument/2006/relationships" xmlns:w="http://schemas.openxmlformats.org/wordprocessingml/2006/main">
  <w:divs>
    <w:div w:id="970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utes\minutes%202016\Novemb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05880-7F8C-41FC-8296-48DA5A65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November, 2016</Template>
  <TotalTime>4</TotalTime>
  <Pages>2</Pages>
  <Words>740</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RUSSIA</vt:lpstr>
    </vt:vector>
  </TitlesOfParts>
  <Company>Crown Equipment Corporation</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RUSSIA</dc:title>
  <dc:creator>Voisard</dc:creator>
  <cp:lastModifiedBy>Voisard</cp:lastModifiedBy>
  <cp:revision>2</cp:revision>
  <cp:lastPrinted>2017-07-12T13:58:00Z</cp:lastPrinted>
  <dcterms:created xsi:type="dcterms:W3CDTF">2017-08-21T01:53:00Z</dcterms:created>
  <dcterms:modified xsi:type="dcterms:W3CDTF">2017-08-21T01:53:00Z</dcterms:modified>
</cp:coreProperties>
</file>